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3" w:rsidRDefault="00014C83" w:rsidP="00A15DD7">
      <w:pPr>
        <w:jc w:val="both"/>
        <w:rPr>
          <w:rFonts w:cs="Times New Roman"/>
          <w:b/>
          <w:bCs/>
          <w:sz w:val="16"/>
          <w:szCs w:val="16"/>
        </w:rPr>
      </w:pPr>
    </w:p>
    <w:p w:rsidR="00014C83" w:rsidRPr="00A15DD7" w:rsidRDefault="00014C83" w:rsidP="00A1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Times New Roman"/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>AUTORIZACIÓN PARA EL USO DE DISPOSITIVOS MÓVILES, ALTAS Y CREACIÓN DE CUENTAS DE USUARIO DE CORREO ELECTRÓNICO</w:t>
      </w:r>
      <w:r>
        <w:rPr>
          <w:b/>
          <w:bCs/>
          <w:sz w:val="20"/>
          <w:szCs w:val="20"/>
          <w:lang w:val="es-ES_tradnl"/>
        </w:rPr>
        <w:t xml:space="preserve"> </w:t>
      </w:r>
    </w:p>
    <w:p w:rsidR="00014C83" w:rsidRPr="005F66B7" w:rsidRDefault="00014C83" w:rsidP="00A15DD7">
      <w:pPr>
        <w:jc w:val="both"/>
        <w:rPr>
          <w:rFonts w:cs="Times New Roman"/>
          <w:sz w:val="20"/>
          <w:szCs w:val="20"/>
          <w:lang w:val="es-ES_tradnl"/>
        </w:rPr>
      </w:pPr>
    </w:p>
    <w:p w:rsidR="00014C83" w:rsidRPr="00F160A6" w:rsidRDefault="00014C83" w:rsidP="00A15DD7">
      <w:pPr>
        <w:jc w:val="both"/>
        <w:rPr>
          <w:sz w:val="20"/>
          <w:szCs w:val="20"/>
        </w:rPr>
      </w:pPr>
      <w:r w:rsidRPr="00F160A6">
        <w:rPr>
          <w:sz w:val="20"/>
          <w:szCs w:val="20"/>
        </w:rPr>
        <w:t>En el IES NUESTRA SEÑORA DE LOS REMEDIOS se  utilizan plataformas educativas para la comunicación entre el profesorado del centro, el alumnado y las familias. Igualmente, este curso trabajaremos con recursos digitales en los que es necesario dar de alta al alumnado y el uso del correo electrónico.</w:t>
      </w:r>
    </w:p>
    <w:p w:rsidR="00014C83" w:rsidRPr="00F160A6" w:rsidRDefault="00014C83" w:rsidP="00A15DD7">
      <w:pPr>
        <w:jc w:val="both"/>
        <w:rPr>
          <w:sz w:val="20"/>
          <w:szCs w:val="20"/>
        </w:rPr>
      </w:pPr>
      <w:r>
        <w:rPr>
          <w:noProof/>
        </w:rPr>
        <w:pict>
          <v:rect id="_x0000_s1027" style="position:absolute;left:0;text-align:left;margin-left:-6.75pt;margin-top:32.05pt;width:544.6pt;height:323.6pt;z-index:-251658240" fillcolor="#f2f2f2"/>
        </w:pict>
      </w:r>
      <w:r w:rsidRPr="00F160A6">
        <w:rPr>
          <w:sz w:val="20"/>
          <w:szCs w:val="20"/>
        </w:rPr>
        <w:t>Además se utilizarán dispositivos móviles para la realización de actividades educativas, siempre bajo la supervisión del profesorado responsable de la materia y  para realizar las tareas que  solicite y autorice dentro del Centro.</w:t>
      </w:r>
    </w:p>
    <w:p w:rsidR="00014C83" w:rsidRDefault="00014C83" w:rsidP="00A15DD7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>Nombre y apellidos del alumno o alumna: ……………………</w:t>
      </w:r>
      <w:r>
        <w:rPr>
          <w:b/>
          <w:bCs/>
          <w:sz w:val="20"/>
          <w:szCs w:val="20"/>
          <w:lang w:val="es-ES_tradnl"/>
        </w:rPr>
        <w:t>…………………..</w:t>
      </w:r>
      <w:r w:rsidRPr="00F160A6">
        <w:rPr>
          <w:b/>
          <w:bCs/>
          <w:sz w:val="20"/>
          <w:szCs w:val="20"/>
          <w:lang w:val="es-ES_tradnl"/>
        </w:rPr>
        <w:t>………………………</w:t>
      </w:r>
      <w:r>
        <w:rPr>
          <w:b/>
          <w:bCs/>
          <w:sz w:val="20"/>
          <w:szCs w:val="20"/>
          <w:lang w:val="es-ES_tradnl"/>
        </w:rPr>
        <w:t>……….</w:t>
      </w:r>
      <w:r w:rsidRPr="00F160A6">
        <w:rPr>
          <w:b/>
          <w:bCs/>
          <w:sz w:val="20"/>
          <w:szCs w:val="20"/>
          <w:lang w:val="es-ES_tradnl"/>
        </w:rPr>
        <w:t xml:space="preserve">…………………………..……………………….. </w:t>
      </w:r>
    </w:p>
    <w:p w:rsidR="00014C83" w:rsidRDefault="00014C83" w:rsidP="00A15DD7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</w:p>
    <w:p w:rsidR="00014C83" w:rsidRPr="00F160A6" w:rsidRDefault="00014C83" w:rsidP="00A15DD7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>perteneciente al grupo: ………</w:t>
      </w:r>
      <w:r>
        <w:rPr>
          <w:b/>
          <w:bCs/>
          <w:sz w:val="20"/>
          <w:szCs w:val="20"/>
          <w:lang w:val="es-ES_tradnl"/>
        </w:rPr>
        <w:t>……….</w:t>
      </w:r>
      <w:r w:rsidRPr="00F160A6">
        <w:rPr>
          <w:b/>
          <w:bCs/>
          <w:sz w:val="20"/>
          <w:szCs w:val="20"/>
          <w:lang w:val="es-ES_tradnl"/>
        </w:rPr>
        <w:t>…….…</w:t>
      </w:r>
    </w:p>
    <w:p w:rsidR="00014C83" w:rsidRPr="00F160A6" w:rsidRDefault="00014C83" w:rsidP="00A15DD7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:rsidR="00014C83" w:rsidRPr="00F160A6" w:rsidRDefault="00014C83" w:rsidP="00A15DD7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 xml:space="preserve">DOY MI AUTORIZACIÓN PARA </w:t>
      </w:r>
    </w:p>
    <w:p w:rsidR="00014C83" w:rsidRDefault="00014C83" w:rsidP="00A15DD7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 xml:space="preserve">NO DOY MI AUTORIZACIÓN PARA </w:t>
      </w:r>
    </w:p>
    <w:p w:rsidR="00014C83" w:rsidRPr="007163D3" w:rsidRDefault="00014C83" w:rsidP="007163D3">
      <w:pPr>
        <w:spacing w:after="0" w:line="240" w:lineRule="auto"/>
        <w:jc w:val="both"/>
        <w:rPr>
          <w:rFonts w:cs="Times New Roman"/>
          <w:b/>
          <w:bCs/>
          <w:sz w:val="8"/>
          <w:szCs w:val="8"/>
          <w:lang w:val="es-ES_tradnl"/>
        </w:rPr>
      </w:pPr>
    </w:p>
    <w:p w:rsidR="00014C83" w:rsidRPr="00F160A6" w:rsidRDefault="00014C83" w:rsidP="00A15DD7">
      <w:pPr>
        <w:spacing w:after="0" w:line="240" w:lineRule="auto"/>
        <w:ind w:left="360"/>
        <w:jc w:val="both"/>
        <w:rPr>
          <w:rFonts w:cs="Times New Roman"/>
          <w:b/>
          <w:bCs/>
          <w:sz w:val="20"/>
          <w:szCs w:val="20"/>
          <w:lang w:val="es-ES_tradnl"/>
        </w:rPr>
      </w:pPr>
    </w:p>
    <w:p w:rsidR="00014C83" w:rsidRPr="00D94E49" w:rsidRDefault="00014C83" w:rsidP="00A15D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D94E49">
        <w:rPr>
          <w:b/>
          <w:bCs/>
          <w:sz w:val="20"/>
          <w:szCs w:val="20"/>
        </w:rPr>
        <w:t xml:space="preserve">Participar responsablemente con los dispositivos electrónicos en actividades educativas. </w:t>
      </w:r>
    </w:p>
    <w:p w:rsidR="00014C83" w:rsidRPr="007163D3" w:rsidRDefault="00014C83" w:rsidP="007163D3">
      <w:pPr>
        <w:pStyle w:val="ListParagraph"/>
        <w:spacing w:after="0" w:line="240" w:lineRule="auto"/>
        <w:ind w:left="360"/>
        <w:jc w:val="both"/>
        <w:rPr>
          <w:rFonts w:cs="Times New Roman"/>
          <w:b/>
          <w:bCs/>
          <w:sz w:val="8"/>
          <w:szCs w:val="8"/>
        </w:rPr>
      </w:pPr>
    </w:p>
    <w:p w:rsidR="00014C83" w:rsidRPr="00D94E49" w:rsidRDefault="00014C83" w:rsidP="00A15D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D94E49">
        <w:rPr>
          <w:b/>
          <w:bCs/>
          <w:sz w:val="20"/>
          <w:szCs w:val="20"/>
        </w:rPr>
        <w:t>CREAR LAS CUENTAS DE USUARIO de correo electrónico que indique</w:t>
      </w:r>
      <w:r w:rsidRPr="00D94E49">
        <w:rPr>
          <w:b/>
          <w:bCs/>
        </w:rPr>
        <w:t xml:space="preserve"> el profesorado y que sean necesarias para que pueda realizar las prácticas y actividades educativas.</w:t>
      </w:r>
    </w:p>
    <w:p w:rsidR="00014C83" w:rsidRPr="007163D3" w:rsidRDefault="00014C83" w:rsidP="007163D3">
      <w:pPr>
        <w:pStyle w:val="ListParagraph"/>
        <w:spacing w:after="0" w:line="240" w:lineRule="auto"/>
        <w:ind w:left="360"/>
        <w:jc w:val="both"/>
        <w:rPr>
          <w:rFonts w:cs="Times New Roman"/>
          <w:b/>
          <w:bCs/>
          <w:sz w:val="8"/>
          <w:szCs w:val="8"/>
        </w:rPr>
      </w:pPr>
    </w:p>
    <w:p w:rsidR="00014C83" w:rsidRPr="00D94E49" w:rsidRDefault="00014C83" w:rsidP="007163D3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b/>
          <w:bCs/>
          <w:sz w:val="20"/>
          <w:szCs w:val="20"/>
        </w:rPr>
      </w:pPr>
      <w:r w:rsidRPr="00D94E49">
        <w:rPr>
          <w:b/>
          <w:bCs/>
          <w:sz w:val="20"/>
          <w:szCs w:val="20"/>
        </w:rPr>
        <w:t>Darme de alta por el IES NUSTRA SEÑORA DE LOS REMEDIOS en las plataformas y recursos digitales que con fines educativos vayan a ser utilizados.</w:t>
      </w:r>
    </w:p>
    <w:p w:rsidR="00014C83" w:rsidRPr="007163D3" w:rsidRDefault="00014C83" w:rsidP="007163D3">
      <w:pPr>
        <w:pStyle w:val="ListParagraph"/>
        <w:spacing w:after="120" w:line="240" w:lineRule="auto"/>
        <w:ind w:left="360"/>
        <w:jc w:val="both"/>
        <w:rPr>
          <w:rFonts w:cs="Times New Roman"/>
          <w:sz w:val="8"/>
          <w:szCs w:val="8"/>
        </w:rPr>
      </w:pPr>
    </w:p>
    <w:p w:rsidR="00014C83" w:rsidRDefault="00014C83" w:rsidP="005D0E0B">
      <w:pPr>
        <w:spacing w:after="12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Guarnizo a ………………… de ……………………….. de …………………………..</w:t>
      </w:r>
    </w:p>
    <w:p w:rsidR="00014C83" w:rsidRDefault="00014C83" w:rsidP="00A15DD7">
      <w:pPr>
        <w:spacing w:after="120" w:line="240" w:lineRule="auto"/>
        <w:jc w:val="right"/>
        <w:rPr>
          <w:rFonts w:cs="Times New Roman"/>
          <w:b/>
          <w:bCs/>
          <w:sz w:val="20"/>
          <w:szCs w:val="20"/>
        </w:rPr>
      </w:pPr>
    </w:p>
    <w:p w:rsidR="00014C83" w:rsidRPr="00D94E49" w:rsidRDefault="00014C83" w:rsidP="00A15DD7">
      <w:pPr>
        <w:spacing w:after="120" w:line="240" w:lineRule="auto"/>
        <w:jc w:val="right"/>
        <w:rPr>
          <w:rFonts w:cs="Times New Roman"/>
          <w:b/>
          <w:bCs/>
          <w:sz w:val="4"/>
          <w:szCs w:val="4"/>
        </w:rPr>
      </w:pPr>
    </w:p>
    <w:p w:rsidR="00014C83" w:rsidRPr="00D94E49" w:rsidRDefault="00014C83" w:rsidP="00A15DD7">
      <w:pPr>
        <w:spacing w:after="120" w:line="240" w:lineRule="auto"/>
        <w:jc w:val="right"/>
        <w:rPr>
          <w:rFonts w:cs="Times New Roman"/>
          <w:b/>
          <w:bCs/>
          <w:sz w:val="8"/>
          <w:szCs w:val="8"/>
        </w:rPr>
      </w:pPr>
    </w:p>
    <w:p w:rsidR="00014C83" w:rsidRDefault="00014C83" w:rsidP="00A15DD7">
      <w:pPr>
        <w:spacing w:after="120" w:line="240" w:lineRule="auto"/>
        <w:jc w:val="right"/>
        <w:rPr>
          <w:rFonts w:cs="Times New Roman"/>
          <w:b/>
          <w:bCs/>
          <w:sz w:val="20"/>
          <w:szCs w:val="20"/>
        </w:rPr>
      </w:pPr>
    </w:p>
    <w:p w:rsidR="00014C83" w:rsidRPr="00F160A6" w:rsidRDefault="00014C83" w:rsidP="005D0E0B">
      <w:pPr>
        <w:spacing w:after="120" w:line="240" w:lineRule="auto"/>
        <w:ind w:left="5664" w:firstLine="708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Fdo: el alumno o alumna.              </w:t>
      </w:r>
    </w:p>
    <w:p w:rsidR="00014C83" w:rsidRPr="007163D3" w:rsidRDefault="00014C83" w:rsidP="00A15DD7">
      <w:pPr>
        <w:spacing w:after="120"/>
        <w:jc w:val="both"/>
        <w:rPr>
          <w:rFonts w:cs="Times New Roman"/>
          <w:sz w:val="12"/>
          <w:szCs w:val="12"/>
        </w:rPr>
      </w:pPr>
    </w:p>
    <w:p w:rsidR="00014C83" w:rsidRDefault="00014C83" w:rsidP="00A15DD7">
      <w:pPr>
        <w:spacing w:after="120"/>
        <w:jc w:val="both"/>
        <w:rPr>
          <w:rFonts w:cs="Times New Roman"/>
          <w:sz w:val="20"/>
          <w:szCs w:val="20"/>
        </w:rPr>
      </w:pPr>
    </w:p>
    <w:p w:rsidR="00014C83" w:rsidRPr="00F160A6" w:rsidRDefault="00014C83" w:rsidP="00A15DD7">
      <w:pPr>
        <w:spacing w:after="120"/>
        <w:jc w:val="both"/>
        <w:rPr>
          <w:sz w:val="20"/>
          <w:szCs w:val="20"/>
        </w:rPr>
      </w:pPr>
      <w:r w:rsidRPr="00F160A6">
        <w:rPr>
          <w:sz w:val="20"/>
          <w:szCs w:val="20"/>
        </w:rPr>
        <w:t>Asumo que es mi responsabilidad el uso responsable de esos dispositivos, de las cuentas de usuario de correo electrónico creadas y la custodia de sus contraseñas.</w:t>
      </w:r>
    </w:p>
    <w:p w:rsidR="00014C83" w:rsidRPr="00F160A6" w:rsidRDefault="00014C83" w:rsidP="00A15DD7">
      <w:pPr>
        <w:spacing w:after="120"/>
        <w:jc w:val="both"/>
        <w:rPr>
          <w:sz w:val="20"/>
          <w:szCs w:val="20"/>
        </w:rPr>
      </w:pPr>
      <w:r w:rsidRPr="00F160A6">
        <w:rPr>
          <w:sz w:val="20"/>
          <w:szCs w:val="20"/>
        </w:rPr>
        <w:t>Entiendo que el uso de los dispositivos es exclusivamente académico y tiene como finalidad primordial la incorporación de las tecnologías móviles en los p</w:t>
      </w:r>
      <w:r>
        <w:rPr>
          <w:sz w:val="20"/>
          <w:szCs w:val="20"/>
        </w:rPr>
        <w:t>rocesos de enseñanza</w:t>
      </w:r>
      <w:r w:rsidRPr="00F160A6">
        <w:rPr>
          <w:sz w:val="20"/>
          <w:szCs w:val="20"/>
        </w:rPr>
        <w:t xml:space="preserve"> como instrumentos imprescindibles para el aprendizaje autónomo, significativo y motivador del alumnado, así como para el logro de la necesaria competencia digital. </w:t>
      </w:r>
    </w:p>
    <w:p w:rsidR="00014C83" w:rsidRDefault="00014C83" w:rsidP="00A15DD7">
      <w:pPr>
        <w:spacing w:line="360" w:lineRule="auto"/>
        <w:jc w:val="both"/>
        <w:rPr>
          <w:rFonts w:cs="Times New Roman"/>
          <w:sz w:val="20"/>
          <w:szCs w:val="20"/>
        </w:rPr>
      </w:pPr>
      <w:r w:rsidRPr="00F160A6">
        <w:rPr>
          <w:sz w:val="20"/>
          <w:szCs w:val="20"/>
        </w:rPr>
        <w:t>Acepto que el mal uso de los dispositivos o de la red inalámbrica del centro puede conllevar sanciones tipificadas como faltas graves o muy  graves, recogidas en el documento de Normas de Organización y Funcionamiento del Centro, quedando prohibido grabar imágenes o audio dentro del instituto. La utilización de imágenes de miembros de la Comunidad Educativa dentro de las instalaciones sin la debida autorización es un delito tipificado y penado por la ley.</w:t>
      </w:r>
    </w:p>
    <w:p w:rsidR="00014C83" w:rsidRPr="0001656D" w:rsidRDefault="00014C83" w:rsidP="00A15DD7">
      <w:pPr>
        <w:pStyle w:val="ListParagraph"/>
        <w:numPr>
          <w:ilvl w:val="0"/>
          <w:numId w:val="1"/>
        </w:numPr>
        <w:ind w:left="142" w:hanging="142"/>
        <w:jc w:val="both"/>
        <w:rPr>
          <w:rFonts w:cs="Times New Roman"/>
          <w:b/>
          <w:bCs/>
          <w:sz w:val="16"/>
          <w:szCs w:val="16"/>
        </w:rPr>
      </w:pPr>
      <w:r w:rsidRPr="00F160A6">
        <w:rPr>
          <w:b/>
          <w:bCs/>
          <w:sz w:val="16"/>
          <w:szCs w:val="16"/>
        </w:rPr>
        <w:t>El alumnado puede consultar sus derechos en la Ley Orgánica 15/1999, de 13 de diciembre de protección de datos de carácter personal, en la cual se recoge el derecho a la protección de los datos personales, al honor a la intimidad personal y familiar y a la propia imagen.</w:t>
      </w:r>
    </w:p>
    <w:p w:rsidR="00014C83" w:rsidRPr="00A15DD7" w:rsidRDefault="00014C83" w:rsidP="00A15DD7">
      <w:pPr>
        <w:jc w:val="both"/>
        <w:rPr>
          <w:rFonts w:cs="Times New Roman"/>
          <w:b/>
          <w:bCs/>
          <w:sz w:val="16"/>
          <w:szCs w:val="16"/>
        </w:rPr>
      </w:pPr>
    </w:p>
    <w:p w:rsidR="00014C83" w:rsidRPr="00F160A6" w:rsidRDefault="00014C83" w:rsidP="0090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>AUTORIZACIÓN PARA LA PUBLICACIÓN DE IMÁGENES DEL ALUMNADO</w:t>
      </w:r>
    </w:p>
    <w:p w:rsidR="00014C83" w:rsidRPr="00F160A6" w:rsidRDefault="00014C83" w:rsidP="00824CE5">
      <w:pPr>
        <w:jc w:val="both"/>
        <w:rPr>
          <w:rFonts w:cs="Times New Roman"/>
          <w:sz w:val="20"/>
          <w:szCs w:val="20"/>
          <w:lang w:val="es-ES_tradnl"/>
        </w:rPr>
      </w:pPr>
    </w:p>
    <w:p w:rsidR="00014C83" w:rsidRPr="00F160A6" w:rsidRDefault="00014C83" w:rsidP="00824CE5">
      <w:pPr>
        <w:jc w:val="both"/>
        <w:rPr>
          <w:sz w:val="20"/>
          <w:szCs w:val="20"/>
          <w:lang w:val="es-ES_tradnl"/>
        </w:rPr>
      </w:pPr>
      <w:r w:rsidRPr="00F160A6">
        <w:rPr>
          <w:sz w:val="20"/>
          <w:szCs w:val="20"/>
          <w:lang w:val="es-ES_tradnl"/>
        </w:rPr>
        <w:t>El uso de las nuevas tecnologías como instrumento y material didáctico implica la generación de imágenes. Es posible que a lo largo del curso en los medios que se van a utilizar</w:t>
      </w:r>
      <w:r>
        <w:rPr>
          <w:sz w:val="20"/>
          <w:szCs w:val="20"/>
          <w:lang w:val="es-ES_tradnl"/>
        </w:rPr>
        <w:t>,</w:t>
      </w:r>
      <w:r w:rsidRPr="00F160A6">
        <w:rPr>
          <w:sz w:val="20"/>
          <w:szCs w:val="20"/>
          <w:lang w:val="es-ES_tradnl"/>
        </w:rPr>
        <w:t xml:space="preserve"> digitales y no digitales  (blogs, página web, revista…)</w:t>
      </w:r>
      <w:r>
        <w:rPr>
          <w:sz w:val="20"/>
          <w:szCs w:val="20"/>
          <w:lang w:val="es-ES_tradnl"/>
        </w:rPr>
        <w:t>,</w:t>
      </w:r>
      <w:r w:rsidRPr="00F160A6">
        <w:rPr>
          <w:sz w:val="20"/>
          <w:szCs w:val="20"/>
          <w:lang w:val="es-ES_tradnl"/>
        </w:rPr>
        <w:t xml:space="preserve"> aparezcan imágenes del alumnado durante la realización de actividades lectivas, complementarias o extraescolares. </w:t>
      </w:r>
    </w:p>
    <w:p w:rsidR="00014C83" w:rsidRPr="00F160A6" w:rsidRDefault="00014C83" w:rsidP="00902E97">
      <w:pPr>
        <w:jc w:val="both"/>
        <w:rPr>
          <w:sz w:val="20"/>
          <w:szCs w:val="20"/>
          <w:lang w:val="es-ES_tradnl"/>
        </w:rPr>
      </w:pPr>
      <w:r w:rsidRPr="00F160A6">
        <w:rPr>
          <w:sz w:val="20"/>
          <w:szCs w:val="20"/>
          <w:lang w:val="es-ES_tradnl"/>
        </w:rPr>
        <w:t>Dado que el derecho a la propia imagen está reconocido en la Constitución y la ley, la Dirección de este centro SOLICITA TU CONSENTIMIENTO para poder publicar las imágenes en las que puedas aparecer individualmente o en grupo, en las diferentes actividades realizadas en el centro y fuera del mismo en actividades extraescolares.</w:t>
      </w:r>
    </w:p>
    <w:p w:rsidR="00014C83" w:rsidRDefault="00014C83" w:rsidP="0001656D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  <w:r>
        <w:rPr>
          <w:noProof/>
        </w:rPr>
        <w:pict>
          <v:rect id="_x0000_s1028" style="position:absolute;left:0;text-align:left;margin-left:-8.9pt;margin-top:6.25pt;width:556.05pt;height:335.05pt;z-index:-251659264" fillcolor="#f2f2f2"/>
        </w:pict>
      </w:r>
    </w:p>
    <w:p w:rsidR="00014C83" w:rsidRDefault="00014C83" w:rsidP="0001656D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</w:p>
    <w:p w:rsidR="00014C83" w:rsidRDefault="00014C83" w:rsidP="0001656D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>Nombre y apellidos del alumno o alumna: ……………………</w:t>
      </w:r>
      <w:r>
        <w:rPr>
          <w:b/>
          <w:bCs/>
          <w:sz w:val="20"/>
          <w:szCs w:val="20"/>
          <w:lang w:val="es-ES_tradnl"/>
        </w:rPr>
        <w:t>…………….</w:t>
      </w:r>
      <w:r w:rsidRPr="00F160A6">
        <w:rPr>
          <w:b/>
          <w:bCs/>
          <w:sz w:val="20"/>
          <w:szCs w:val="20"/>
          <w:lang w:val="es-ES_tradnl"/>
        </w:rPr>
        <w:t>…………………………………………………</w:t>
      </w:r>
      <w:r>
        <w:rPr>
          <w:b/>
          <w:bCs/>
          <w:sz w:val="20"/>
          <w:szCs w:val="20"/>
          <w:lang w:val="es-ES_tradnl"/>
        </w:rPr>
        <w:t>………………</w:t>
      </w:r>
      <w:r w:rsidRPr="00F160A6">
        <w:rPr>
          <w:b/>
          <w:bCs/>
          <w:sz w:val="20"/>
          <w:szCs w:val="20"/>
          <w:lang w:val="es-ES_tradnl"/>
        </w:rPr>
        <w:t xml:space="preserve">.……………………….. </w:t>
      </w:r>
    </w:p>
    <w:p w:rsidR="00014C83" w:rsidRDefault="00014C83" w:rsidP="0001656D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</w:p>
    <w:p w:rsidR="00014C83" w:rsidRPr="00F160A6" w:rsidRDefault="00014C83" w:rsidP="0001656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>perteneciente al grupo: …………</w:t>
      </w:r>
      <w:r>
        <w:rPr>
          <w:b/>
          <w:bCs/>
          <w:sz w:val="20"/>
          <w:szCs w:val="20"/>
          <w:lang w:val="es-ES_tradnl"/>
        </w:rPr>
        <w:t>………..</w:t>
      </w:r>
      <w:r w:rsidRPr="00F160A6">
        <w:rPr>
          <w:b/>
          <w:bCs/>
          <w:sz w:val="20"/>
          <w:szCs w:val="20"/>
          <w:lang w:val="es-ES_tradnl"/>
        </w:rPr>
        <w:t>….…</w:t>
      </w:r>
    </w:p>
    <w:p w:rsidR="00014C83" w:rsidRPr="00F160A6" w:rsidRDefault="00014C83" w:rsidP="0001656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:rsidR="00014C83" w:rsidRDefault="00014C83" w:rsidP="0001656D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</w:p>
    <w:p w:rsidR="00014C83" w:rsidRDefault="00014C83" w:rsidP="0001656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 xml:space="preserve">Nombre y apellidos de su representante legal (en </w:t>
      </w:r>
      <w:r>
        <w:rPr>
          <w:b/>
          <w:bCs/>
          <w:sz w:val="20"/>
          <w:szCs w:val="20"/>
          <w:lang w:val="es-ES_tradnl"/>
        </w:rPr>
        <w:t xml:space="preserve">el </w:t>
      </w:r>
      <w:r w:rsidRPr="00F160A6">
        <w:rPr>
          <w:b/>
          <w:bCs/>
          <w:sz w:val="20"/>
          <w:szCs w:val="20"/>
          <w:lang w:val="es-ES_tradnl"/>
        </w:rPr>
        <w:t xml:space="preserve">caso de </w:t>
      </w:r>
      <w:r>
        <w:rPr>
          <w:b/>
          <w:bCs/>
          <w:sz w:val="20"/>
          <w:szCs w:val="20"/>
          <w:lang w:val="es-ES_tradnl"/>
        </w:rPr>
        <w:t xml:space="preserve">ser </w:t>
      </w:r>
      <w:r w:rsidRPr="00F160A6">
        <w:rPr>
          <w:b/>
          <w:bCs/>
          <w:sz w:val="20"/>
          <w:szCs w:val="20"/>
          <w:lang w:val="es-ES_tradnl"/>
        </w:rPr>
        <w:t xml:space="preserve">menor de edad): </w:t>
      </w:r>
      <w:r>
        <w:rPr>
          <w:b/>
          <w:bCs/>
          <w:sz w:val="20"/>
          <w:szCs w:val="20"/>
          <w:lang w:val="es-ES_tradnl"/>
        </w:rPr>
        <w:t>…………………………………………………………………….</w:t>
      </w:r>
    </w:p>
    <w:p w:rsidR="00014C83" w:rsidRDefault="00014C83" w:rsidP="0001656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:rsidR="00014C83" w:rsidRPr="00F160A6" w:rsidRDefault="00014C83" w:rsidP="0001656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  <w:lang w:val="es-ES_tradnl"/>
        </w:rPr>
        <w:t>………………………………..………………</w:t>
      </w:r>
      <w:r w:rsidRPr="00F160A6">
        <w:rPr>
          <w:b/>
          <w:bCs/>
          <w:sz w:val="20"/>
          <w:szCs w:val="20"/>
          <w:lang w:val="es-ES_tradnl"/>
        </w:rPr>
        <w:t>…. con DNI: ………</w:t>
      </w:r>
      <w:r>
        <w:rPr>
          <w:b/>
          <w:bCs/>
          <w:sz w:val="20"/>
          <w:szCs w:val="20"/>
          <w:lang w:val="es-ES_tradnl"/>
        </w:rPr>
        <w:t>……………………….</w:t>
      </w:r>
      <w:r w:rsidRPr="00F160A6">
        <w:rPr>
          <w:b/>
          <w:bCs/>
          <w:sz w:val="20"/>
          <w:szCs w:val="20"/>
          <w:lang w:val="es-ES_tradnl"/>
        </w:rPr>
        <w:t>…………</w:t>
      </w:r>
    </w:p>
    <w:p w:rsidR="00014C83" w:rsidRPr="00F160A6" w:rsidRDefault="00014C83" w:rsidP="00902E97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</w:p>
    <w:p w:rsidR="00014C83" w:rsidRPr="00F160A6" w:rsidRDefault="00014C83" w:rsidP="00902E97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>SÍ AUTORIZO</w:t>
      </w:r>
    </w:p>
    <w:p w:rsidR="00014C83" w:rsidRPr="00F160A6" w:rsidRDefault="00014C83" w:rsidP="00902E97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>NO AUTORIZO</w:t>
      </w:r>
    </w:p>
    <w:p w:rsidR="00014C83" w:rsidRPr="00F160A6" w:rsidRDefault="00014C83" w:rsidP="00902E97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es-ES_tradnl"/>
        </w:rPr>
      </w:pPr>
    </w:p>
    <w:p w:rsidR="00014C83" w:rsidRPr="00F160A6" w:rsidRDefault="00014C83" w:rsidP="00902E97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F160A6">
        <w:rPr>
          <w:b/>
          <w:bCs/>
          <w:sz w:val="20"/>
          <w:szCs w:val="20"/>
          <w:lang w:val="es-ES_tradnl"/>
        </w:rPr>
        <w:t>al IES Nuestra Señora de los Remedios al uso pedagógico de las imágenes en las que pueda aparecer, tomadas en actividades lectivas, complementarias o extraescolares organizadas por el centro.</w:t>
      </w:r>
    </w:p>
    <w:p w:rsidR="00014C83" w:rsidRDefault="00014C83" w:rsidP="0001656D">
      <w:pPr>
        <w:spacing w:after="0" w:line="240" w:lineRule="auto"/>
        <w:rPr>
          <w:rFonts w:cs="Times New Roman"/>
          <w:sz w:val="20"/>
          <w:szCs w:val="20"/>
          <w:lang w:val="es-ES_tradnl"/>
        </w:rPr>
      </w:pPr>
    </w:p>
    <w:p w:rsidR="00014C83" w:rsidRDefault="00014C83" w:rsidP="0019012B">
      <w:pPr>
        <w:spacing w:after="12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Guarnizo a ………………… de ……………………….. de …………………………..</w:t>
      </w:r>
    </w:p>
    <w:p w:rsidR="00014C83" w:rsidRPr="00F160A6" w:rsidRDefault="00014C83" w:rsidP="0001656D">
      <w:pPr>
        <w:spacing w:after="0" w:line="240" w:lineRule="auto"/>
        <w:jc w:val="right"/>
        <w:rPr>
          <w:rFonts w:cs="Times New Roman"/>
          <w:sz w:val="20"/>
          <w:szCs w:val="20"/>
          <w:lang w:val="es-ES_tradnl"/>
        </w:rPr>
      </w:pPr>
    </w:p>
    <w:p w:rsidR="00014C83" w:rsidRDefault="00014C83" w:rsidP="0001656D">
      <w:pPr>
        <w:spacing w:after="120" w:line="240" w:lineRule="auto"/>
        <w:ind w:left="5664" w:firstLine="708"/>
        <w:jc w:val="center"/>
        <w:rPr>
          <w:rFonts w:cs="Times New Roman"/>
          <w:b/>
          <w:bCs/>
          <w:sz w:val="20"/>
          <w:szCs w:val="20"/>
        </w:rPr>
      </w:pPr>
    </w:p>
    <w:p w:rsidR="00014C83" w:rsidRDefault="00014C83" w:rsidP="0001656D">
      <w:pPr>
        <w:spacing w:after="120" w:line="240" w:lineRule="auto"/>
        <w:ind w:left="5664" w:firstLine="708"/>
        <w:jc w:val="center"/>
        <w:rPr>
          <w:rFonts w:cs="Times New Roman"/>
          <w:b/>
          <w:bCs/>
          <w:sz w:val="20"/>
          <w:szCs w:val="20"/>
        </w:rPr>
      </w:pPr>
    </w:p>
    <w:p w:rsidR="00014C83" w:rsidRDefault="00014C83" w:rsidP="0001656D">
      <w:pPr>
        <w:spacing w:after="120" w:line="240" w:lineRule="auto"/>
        <w:ind w:left="5664" w:firstLine="708"/>
        <w:jc w:val="center"/>
        <w:rPr>
          <w:rFonts w:cs="Times New Roman"/>
          <w:b/>
          <w:bCs/>
          <w:sz w:val="20"/>
          <w:szCs w:val="20"/>
        </w:rPr>
      </w:pPr>
    </w:p>
    <w:p w:rsidR="00014C83" w:rsidRPr="00F160A6" w:rsidRDefault="00014C83" w:rsidP="0019012B">
      <w:pPr>
        <w:spacing w:after="120" w:line="240" w:lineRule="auto"/>
        <w:ind w:left="5664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Fdo: el alumno, alumna o representante legal.              </w:t>
      </w:r>
    </w:p>
    <w:p w:rsidR="00014C83" w:rsidRPr="00F160A6" w:rsidRDefault="00014C83" w:rsidP="0001656D">
      <w:pPr>
        <w:spacing w:after="0" w:line="240" w:lineRule="auto"/>
        <w:jc w:val="right"/>
        <w:rPr>
          <w:rFonts w:cs="Times New Roman"/>
          <w:sz w:val="20"/>
          <w:szCs w:val="20"/>
          <w:lang w:val="es-ES_tradnl"/>
        </w:rPr>
      </w:pPr>
    </w:p>
    <w:p w:rsidR="00014C83" w:rsidRDefault="00014C83" w:rsidP="0001656D">
      <w:pPr>
        <w:spacing w:after="0" w:line="240" w:lineRule="auto"/>
        <w:jc w:val="right"/>
        <w:rPr>
          <w:rFonts w:cs="Times New Roman"/>
          <w:sz w:val="20"/>
          <w:szCs w:val="20"/>
          <w:lang w:val="es-ES_tradnl"/>
        </w:rPr>
      </w:pPr>
    </w:p>
    <w:p w:rsidR="00014C83" w:rsidRDefault="00014C83" w:rsidP="0001656D">
      <w:pPr>
        <w:spacing w:after="0" w:line="240" w:lineRule="auto"/>
        <w:jc w:val="right"/>
        <w:rPr>
          <w:rFonts w:cs="Times New Roman"/>
          <w:sz w:val="20"/>
          <w:szCs w:val="20"/>
          <w:lang w:val="es-ES_tradnl"/>
        </w:rPr>
      </w:pPr>
    </w:p>
    <w:p w:rsidR="00014C83" w:rsidRPr="00F160A6" w:rsidRDefault="00014C83" w:rsidP="0001656D">
      <w:pPr>
        <w:spacing w:after="0" w:line="240" w:lineRule="auto"/>
        <w:jc w:val="right"/>
        <w:rPr>
          <w:rFonts w:cs="Times New Roman"/>
          <w:sz w:val="20"/>
          <w:szCs w:val="20"/>
          <w:lang w:val="es-ES_tradnl"/>
        </w:rPr>
      </w:pPr>
    </w:p>
    <w:p w:rsidR="00014C83" w:rsidRDefault="00014C83" w:rsidP="0019012B">
      <w:pPr>
        <w:pStyle w:val="ListParagraph"/>
        <w:ind w:left="360"/>
        <w:jc w:val="both"/>
        <w:rPr>
          <w:rFonts w:cs="Times New Roman"/>
          <w:b/>
          <w:bCs/>
          <w:sz w:val="16"/>
          <w:szCs w:val="16"/>
        </w:rPr>
      </w:pPr>
    </w:p>
    <w:p w:rsidR="00014C83" w:rsidRDefault="00014C83" w:rsidP="0019012B">
      <w:pPr>
        <w:pStyle w:val="ListParagraph"/>
        <w:ind w:left="360"/>
        <w:jc w:val="both"/>
        <w:rPr>
          <w:rFonts w:cs="Times New Roman"/>
          <w:b/>
          <w:bCs/>
          <w:sz w:val="16"/>
          <w:szCs w:val="16"/>
        </w:rPr>
      </w:pPr>
    </w:p>
    <w:p w:rsidR="00014C83" w:rsidRDefault="00014C83" w:rsidP="0019012B">
      <w:pPr>
        <w:pStyle w:val="ListParagraph"/>
        <w:ind w:left="360"/>
        <w:jc w:val="both"/>
        <w:rPr>
          <w:rFonts w:cs="Times New Roman"/>
          <w:b/>
          <w:bCs/>
          <w:sz w:val="16"/>
          <w:szCs w:val="16"/>
        </w:rPr>
      </w:pPr>
    </w:p>
    <w:p w:rsidR="00014C83" w:rsidRDefault="00014C83" w:rsidP="0019012B">
      <w:pPr>
        <w:pStyle w:val="ListParagraph"/>
        <w:ind w:left="360"/>
        <w:jc w:val="both"/>
        <w:rPr>
          <w:rFonts w:cs="Times New Roman"/>
          <w:b/>
          <w:bCs/>
          <w:sz w:val="16"/>
          <w:szCs w:val="16"/>
        </w:rPr>
      </w:pPr>
    </w:p>
    <w:p w:rsidR="00014C83" w:rsidRDefault="00014C83" w:rsidP="0019012B">
      <w:pPr>
        <w:pStyle w:val="ListParagraph"/>
        <w:ind w:left="360"/>
        <w:jc w:val="both"/>
        <w:rPr>
          <w:rFonts w:cs="Times New Roman"/>
          <w:b/>
          <w:bCs/>
          <w:sz w:val="16"/>
          <w:szCs w:val="16"/>
        </w:rPr>
      </w:pPr>
    </w:p>
    <w:p w:rsidR="00014C83" w:rsidRPr="0001656D" w:rsidRDefault="00014C83" w:rsidP="0001656D">
      <w:pPr>
        <w:pStyle w:val="ListParagraph"/>
        <w:numPr>
          <w:ilvl w:val="0"/>
          <w:numId w:val="1"/>
        </w:numPr>
        <w:ind w:left="142" w:hanging="142"/>
        <w:jc w:val="both"/>
        <w:rPr>
          <w:b/>
          <w:bCs/>
          <w:sz w:val="16"/>
          <w:szCs w:val="16"/>
        </w:rPr>
      </w:pPr>
      <w:r w:rsidRPr="0001656D">
        <w:rPr>
          <w:b/>
          <w:bCs/>
          <w:sz w:val="16"/>
          <w:szCs w:val="16"/>
        </w:rPr>
        <w:t>El</w:t>
      </w:r>
      <w:r>
        <w:rPr>
          <w:b/>
          <w:bCs/>
          <w:sz w:val="16"/>
          <w:szCs w:val="16"/>
        </w:rPr>
        <w:t xml:space="preserve"> alumnado </w:t>
      </w:r>
      <w:r w:rsidRPr="0001656D">
        <w:rPr>
          <w:b/>
          <w:bCs/>
          <w:sz w:val="16"/>
          <w:szCs w:val="16"/>
        </w:rPr>
        <w:t>puede consultar sus derechos en la Ley Orgánica 15/1999, de 13 de diciembre de protección de datos de carácter personal, en la cual se recoge el derecho a la protección de los datos personales, al honor a la intimidad personal y familiar y a la propia imagen.</w:t>
      </w:r>
    </w:p>
    <w:sectPr w:rsidR="00014C83" w:rsidRPr="0001656D" w:rsidSect="00F160A6">
      <w:head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83" w:rsidRDefault="00014C83" w:rsidP="007C3AC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C83" w:rsidRDefault="00014C83" w:rsidP="007C3AC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83" w:rsidRDefault="00014C83" w:rsidP="007C3AC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4C83" w:rsidRDefault="00014C83" w:rsidP="007C3AC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83" w:rsidRPr="007C3AC5" w:rsidRDefault="00014C83" w:rsidP="007C3AC5">
    <w:pPr>
      <w:jc w:val="center"/>
      <w:rPr>
        <w:b/>
        <w:bCs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49" type="#_x0000_t75" alt="logotipo0" style="position:absolute;left:0;text-align:left;margin-left:449.5pt;margin-top:-10.45pt;width:69.75pt;height:71.25pt;z-index:-251656192;visibility:visible" wrapcoords="-232 0 -232 21373 21600 21373 21600 0 -232 0">
          <v:imagedata r:id="rId1" o:title=""/>
          <w10:wrap type="tight"/>
        </v:shape>
      </w:pict>
    </w:r>
    <w:r w:rsidRPr="007C3AC5">
      <w:rPr>
        <w:b/>
        <w:bCs/>
        <w:sz w:val="36"/>
        <w:szCs w:val="36"/>
      </w:rPr>
      <w:t>IES  NUESTRA SEÑORA DE LOS REMEDIOS</w:t>
    </w:r>
  </w:p>
  <w:p w:rsidR="00014C83" w:rsidRPr="007C3AC5" w:rsidRDefault="00014C83" w:rsidP="007C3AC5">
    <w:pPr>
      <w:jc w:val="center"/>
      <w:rPr>
        <w:rFonts w:cs="Times New Roman"/>
        <w:b/>
        <w:bCs/>
        <w:sz w:val="36"/>
        <w:szCs w:val="36"/>
      </w:rPr>
    </w:pPr>
    <w:r w:rsidRPr="007C3AC5">
      <w:rPr>
        <w:b/>
        <w:bCs/>
        <w:sz w:val="36"/>
        <w:szCs w:val="36"/>
      </w:rPr>
      <w:t xml:space="preserve"> GUARNIZO  - </w:t>
    </w:r>
    <w:r>
      <w:rPr>
        <w:b/>
        <w:bCs/>
        <w:sz w:val="36"/>
        <w:szCs w:val="36"/>
      </w:rPr>
      <w:t>CANTABRIA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7E06"/>
    <w:multiLevelType w:val="hybridMultilevel"/>
    <w:tmpl w:val="9D58C63E"/>
    <w:lvl w:ilvl="0" w:tplc="02000ECA">
      <w:start w:val="4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F3532E"/>
    <w:multiLevelType w:val="hybridMultilevel"/>
    <w:tmpl w:val="BA3E8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A70686"/>
    <w:multiLevelType w:val="hybridMultilevel"/>
    <w:tmpl w:val="D7547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2A72EF"/>
    <w:multiLevelType w:val="hybridMultilevel"/>
    <w:tmpl w:val="04CC8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4F524C"/>
    <w:multiLevelType w:val="hybridMultilevel"/>
    <w:tmpl w:val="70CCC7F2"/>
    <w:lvl w:ilvl="0" w:tplc="2BB2B52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C34"/>
    <w:rsid w:val="000069BC"/>
    <w:rsid w:val="00014C83"/>
    <w:rsid w:val="0001656D"/>
    <w:rsid w:val="000E7DF1"/>
    <w:rsid w:val="00153AF2"/>
    <w:rsid w:val="0019012B"/>
    <w:rsid w:val="001C3C24"/>
    <w:rsid w:val="00224EAA"/>
    <w:rsid w:val="002357FD"/>
    <w:rsid w:val="002A0CF5"/>
    <w:rsid w:val="002E5AEF"/>
    <w:rsid w:val="00302618"/>
    <w:rsid w:val="00362D6E"/>
    <w:rsid w:val="00367400"/>
    <w:rsid w:val="003B388F"/>
    <w:rsid w:val="00437983"/>
    <w:rsid w:val="00441031"/>
    <w:rsid w:val="004477FB"/>
    <w:rsid w:val="00470FB7"/>
    <w:rsid w:val="00472100"/>
    <w:rsid w:val="004953EB"/>
    <w:rsid w:val="004B59DF"/>
    <w:rsid w:val="00584C34"/>
    <w:rsid w:val="005D0E0B"/>
    <w:rsid w:val="005F66B7"/>
    <w:rsid w:val="00690DB1"/>
    <w:rsid w:val="007163D3"/>
    <w:rsid w:val="0072102C"/>
    <w:rsid w:val="00755836"/>
    <w:rsid w:val="007C3AC5"/>
    <w:rsid w:val="007E74D9"/>
    <w:rsid w:val="00822668"/>
    <w:rsid w:val="00824CE5"/>
    <w:rsid w:val="00896EFC"/>
    <w:rsid w:val="008B0025"/>
    <w:rsid w:val="008C39F7"/>
    <w:rsid w:val="008C6B83"/>
    <w:rsid w:val="008F28F4"/>
    <w:rsid w:val="00902E97"/>
    <w:rsid w:val="009049BA"/>
    <w:rsid w:val="009261DD"/>
    <w:rsid w:val="00927275"/>
    <w:rsid w:val="009C5056"/>
    <w:rsid w:val="009C76A8"/>
    <w:rsid w:val="009E2040"/>
    <w:rsid w:val="00A15DD7"/>
    <w:rsid w:val="00A9155F"/>
    <w:rsid w:val="00A9470B"/>
    <w:rsid w:val="00B05B19"/>
    <w:rsid w:val="00B4349A"/>
    <w:rsid w:val="00B52963"/>
    <w:rsid w:val="00BB58DC"/>
    <w:rsid w:val="00BC415B"/>
    <w:rsid w:val="00BC4E72"/>
    <w:rsid w:val="00C13083"/>
    <w:rsid w:val="00C22332"/>
    <w:rsid w:val="00C30466"/>
    <w:rsid w:val="00CE0301"/>
    <w:rsid w:val="00D153DD"/>
    <w:rsid w:val="00D16472"/>
    <w:rsid w:val="00D94E49"/>
    <w:rsid w:val="00DF500C"/>
    <w:rsid w:val="00E73010"/>
    <w:rsid w:val="00E73E1A"/>
    <w:rsid w:val="00EA16E7"/>
    <w:rsid w:val="00F160A6"/>
    <w:rsid w:val="00F47F92"/>
    <w:rsid w:val="00F932EA"/>
    <w:rsid w:val="00F95C75"/>
    <w:rsid w:val="00FC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??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349A"/>
    <w:pPr>
      <w:ind w:left="720"/>
    </w:pPr>
  </w:style>
  <w:style w:type="paragraph" w:styleId="Header">
    <w:name w:val="header"/>
    <w:basedOn w:val="Normal"/>
    <w:link w:val="HeaderChar"/>
    <w:uiPriority w:val="99"/>
    <w:rsid w:val="007C3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AC5"/>
  </w:style>
  <w:style w:type="paragraph" w:styleId="Footer">
    <w:name w:val="footer"/>
    <w:basedOn w:val="Normal"/>
    <w:link w:val="FooterChar"/>
    <w:uiPriority w:val="99"/>
    <w:semiHidden/>
    <w:rsid w:val="007C3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649</Words>
  <Characters>3573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</dc:creator>
  <cp:keywords/>
  <dc:description/>
  <cp:lastModifiedBy>usuario</cp:lastModifiedBy>
  <cp:revision>8</cp:revision>
  <cp:lastPrinted>2019-06-04T11:01:00Z</cp:lastPrinted>
  <dcterms:created xsi:type="dcterms:W3CDTF">2019-05-27T07:03:00Z</dcterms:created>
  <dcterms:modified xsi:type="dcterms:W3CDTF">2019-09-16T08:33:00Z</dcterms:modified>
</cp:coreProperties>
</file>